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C9C4DB5" w14:textId="77777777" w:rsidR="00C1071B" w:rsidRDefault="00C1071B">
      <w:pPr>
        <w:spacing w:line="276" w:lineRule="auto"/>
      </w:pPr>
      <w:r>
        <w:rPr>
          <w:i/>
          <w:iCs/>
          <w:sz w:val="22"/>
          <w:szCs w:val="22"/>
        </w:rPr>
        <w:t>Załącznik nr 1 do zapytania ofertowego nr 1/2020/RPOWP/1.4.1.</w:t>
      </w:r>
    </w:p>
    <w:p w14:paraId="635DCF60" w14:textId="77777777" w:rsidR="00C1071B" w:rsidRDefault="00C1071B">
      <w:pPr>
        <w:spacing w:line="276" w:lineRule="auto"/>
        <w:rPr>
          <w:i/>
          <w:iCs/>
          <w:sz w:val="22"/>
          <w:szCs w:val="22"/>
        </w:rPr>
      </w:pPr>
    </w:p>
    <w:p w14:paraId="20E97FAD" w14:textId="77777777" w:rsidR="00C1071B" w:rsidRDefault="00C1071B">
      <w:pPr>
        <w:spacing w:line="276" w:lineRule="auto"/>
        <w:jc w:val="right"/>
        <w:rPr>
          <w:i/>
          <w:iCs/>
          <w:sz w:val="22"/>
          <w:szCs w:val="22"/>
        </w:rPr>
      </w:pPr>
    </w:p>
    <w:p w14:paraId="38D3D59B" w14:textId="77777777" w:rsidR="00C1071B" w:rsidRDefault="00C1071B">
      <w:pPr>
        <w:spacing w:line="276" w:lineRule="auto"/>
        <w:jc w:val="right"/>
      </w:pPr>
      <w:r>
        <w:rPr>
          <w:sz w:val="22"/>
          <w:szCs w:val="22"/>
        </w:rPr>
        <w:t>……………..……………….</w:t>
      </w:r>
    </w:p>
    <w:p w14:paraId="31B67945" w14:textId="77777777" w:rsidR="00C1071B" w:rsidRDefault="00C1071B">
      <w:pPr>
        <w:spacing w:line="276" w:lineRule="auto"/>
        <w:jc w:val="right"/>
      </w:pPr>
      <w:r>
        <w:rPr>
          <w:b/>
          <w:bCs/>
          <w:sz w:val="20"/>
          <w:szCs w:val="20"/>
        </w:rPr>
        <w:t>miejscowość i data</w:t>
      </w:r>
    </w:p>
    <w:p w14:paraId="40571D5D" w14:textId="77777777" w:rsidR="00C1071B" w:rsidRDefault="00C1071B">
      <w:pPr>
        <w:spacing w:line="276" w:lineRule="auto"/>
        <w:jc w:val="both"/>
        <w:rPr>
          <w:sz w:val="22"/>
          <w:szCs w:val="22"/>
        </w:rPr>
      </w:pPr>
    </w:p>
    <w:p w14:paraId="690E55B2" w14:textId="77777777" w:rsidR="00C1071B" w:rsidRDefault="00C1071B">
      <w:pPr>
        <w:spacing w:line="276" w:lineRule="auto"/>
        <w:jc w:val="both"/>
        <w:rPr>
          <w:sz w:val="22"/>
          <w:szCs w:val="22"/>
        </w:rPr>
      </w:pPr>
    </w:p>
    <w:p w14:paraId="65FA707E" w14:textId="77777777" w:rsidR="00C1071B" w:rsidRDefault="00C1071B">
      <w:pPr>
        <w:spacing w:line="276" w:lineRule="auto"/>
        <w:jc w:val="both"/>
      </w:pPr>
      <w:r>
        <w:rPr>
          <w:sz w:val="22"/>
          <w:szCs w:val="22"/>
        </w:rPr>
        <w:t>.................................................</w:t>
      </w:r>
    </w:p>
    <w:p w14:paraId="53BA8204" w14:textId="77777777" w:rsidR="00C1071B" w:rsidRDefault="00C1071B">
      <w:pPr>
        <w:spacing w:line="276" w:lineRule="auto"/>
        <w:jc w:val="both"/>
      </w:pPr>
      <w:r>
        <w:rPr>
          <w:rFonts w:eastAsia="Cambria"/>
          <w:b/>
          <w:bCs/>
          <w:sz w:val="20"/>
          <w:szCs w:val="20"/>
        </w:rPr>
        <w:t>d</w:t>
      </w:r>
      <w:r>
        <w:rPr>
          <w:b/>
          <w:bCs/>
          <w:sz w:val="20"/>
          <w:szCs w:val="20"/>
        </w:rPr>
        <w:t>ane (pieczęć) Wykonawcy</w:t>
      </w:r>
    </w:p>
    <w:p w14:paraId="351AB10A" w14:textId="77777777" w:rsidR="00C1071B" w:rsidRDefault="00C1071B">
      <w:pPr>
        <w:spacing w:line="276" w:lineRule="auto"/>
        <w:jc w:val="both"/>
        <w:rPr>
          <w:sz w:val="22"/>
          <w:szCs w:val="22"/>
        </w:rPr>
      </w:pPr>
    </w:p>
    <w:p w14:paraId="5C06A173" w14:textId="77777777" w:rsidR="00C1071B" w:rsidRDefault="00C1071B">
      <w:pPr>
        <w:pStyle w:val="Tekstkomentarza1"/>
        <w:spacing w:line="276" w:lineRule="auto"/>
        <w:jc w:val="center"/>
        <w:rPr>
          <w:rFonts w:ascii="Times New Roman" w:hAnsi="Times New Roman" w:cs="Times New Roman"/>
          <w:b/>
          <w:color w:val="C00000"/>
          <w:sz w:val="22"/>
          <w:szCs w:val="22"/>
        </w:rPr>
      </w:pPr>
    </w:p>
    <w:p w14:paraId="056CAA4C" w14:textId="77777777" w:rsidR="00C1071B" w:rsidRDefault="00C1071B">
      <w:pPr>
        <w:pStyle w:val="Tekstkomentarza1"/>
        <w:spacing w:line="276" w:lineRule="auto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FORMULARZ OFERTOWY</w:t>
      </w:r>
    </w:p>
    <w:p w14:paraId="34CDE034" w14:textId="77777777" w:rsidR="00C1071B" w:rsidRDefault="00C1071B">
      <w:pPr>
        <w:pStyle w:val="Tekstkomentarza1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91F0660" w14:textId="00B1F188" w:rsidR="00C1071B" w:rsidRDefault="00C1071B">
      <w:pPr>
        <w:pStyle w:val="Tekstkomentarza1"/>
        <w:spacing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Przystępując do zapytania ofertowego z dnia</w:t>
      </w:r>
      <w:r w:rsidR="00967449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2724F0">
        <w:rPr>
          <w:rFonts w:ascii="Times New Roman" w:hAnsi="Times New Roman" w:cs="Times New Roman"/>
          <w:sz w:val="22"/>
          <w:szCs w:val="22"/>
          <w:lang w:val="pl-PL"/>
        </w:rPr>
        <w:t>17 lutego 2021</w:t>
      </w:r>
      <w:r w:rsidR="00967449">
        <w:rPr>
          <w:rFonts w:ascii="Times New Roman" w:hAnsi="Times New Roman" w:cs="Times New Roman"/>
          <w:sz w:val="22"/>
          <w:szCs w:val="22"/>
          <w:lang w:val="pl-PL"/>
        </w:rPr>
        <w:t xml:space="preserve"> r.</w:t>
      </w:r>
      <w:r>
        <w:rPr>
          <w:rFonts w:ascii="Times New Roman" w:hAnsi="Times New Roman" w:cs="Times New Roman"/>
          <w:sz w:val="22"/>
          <w:szCs w:val="22"/>
        </w:rPr>
        <w:t xml:space="preserve"> nr</w:t>
      </w:r>
      <w:r>
        <w:rPr>
          <w:rFonts w:ascii="Times New Roman" w:hAnsi="Times New Roman" w:cs="Times New Roman"/>
          <w:b/>
          <w:smallCaps/>
          <w:sz w:val="22"/>
          <w:szCs w:val="22"/>
        </w:rPr>
        <w:t xml:space="preserve"> </w:t>
      </w:r>
      <w:r>
        <w:rPr>
          <w:rFonts w:ascii="Times New Roman" w:hAnsi="Times New Roman" w:cs="Times New Roman"/>
          <w:smallCaps/>
          <w:color w:val="000000"/>
          <w:sz w:val="22"/>
          <w:szCs w:val="22"/>
        </w:rPr>
        <w:t xml:space="preserve">1/2020/RPOWP/1.4.1 </w:t>
      </w:r>
      <w:r>
        <w:rPr>
          <w:rFonts w:ascii="Times New Roman" w:hAnsi="Times New Roman" w:cs="Times New Roman"/>
          <w:color w:val="000000"/>
          <w:sz w:val="22"/>
          <w:szCs w:val="22"/>
        </w:rPr>
        <w:t>doty</w:t>
      </w:r>
      <w:r>
        <w:rPr>
          <w:rFonts w:ascii="Times New Roman" w:hAnsi="Times New Roman" w:cs="Times New Roman"/>
          <w:sz w:val="22"/>
          <w:szCs w:val="22"/>
        </w:rPr>
        <w:t xml:space="preserve">czącego 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wykonania robót budowlanych </w:t>
      </w:r>
      <w:r>
        <w:rPr>
          <w:rStyle w:val="Pogrubienie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>polegaj</w:t>
      </w:r>
      <w:r>
        <w:rPr>
          <w:rStyle w:val="Pogrubienie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  <w:lang w:val="pl-PL"/>
        </w:rPr>
        <w:t xml:space="preserve">ących na budowie budynku usługowego pralni 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na potrzeby realizacji projektu pn. „Wprowadzenie na rynek pralniczy innowacyjnej usługi czyszczenia tkanin w ozonie”, realizowanego w ramach Regionalnego Programu Operacyjnego Województwa Podkarpackiego na lata 2014 – 2020 Oś priorytetowa: I. Konkurencyjna i innowacyjna gospodarka Działanie: 1.4 Wsparcie MŚP Poddziałanie: 1.4.1 Dotacje bezpośrednie Typ: 1 Rozwój MŚP, </w:t>
      </w:r>
    </w:p>
    <w:p w14:paraId="164488C3" w14:textId="77777777" w:rsidR="00C1071B" w:rsidRDefault="00C1071B">
      <w:pPr>
        <w:pStyle w:val="Tekstkomentarza1"/>
        <w:spacing w:line="276" w:lineRule="auto"/>
        <w:jc w:val="both"/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1. oferuje/my wykonanie przedmiotu zamówienia za kwotę 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64"/>
      </w:tblGrid>
      <w:tr w:rsidR="00C1071B" w14:paraId="7FCA220D" w14:textId="77777777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F6C4B" w14:textId="77777777" w:rsidR="00C1071B" w:rsidRDefault="00C1071B">
            <w:pPr>
              <w:pStyle w:val="Zawartotabeli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Cena netto za realizację zamówienia</w:t>
            </w:r>
          </w:p>
          <w:p w14:paraId="422A4FB7" w14:textId="77777777" w:rsidR="00C1071B" w:rsidRDefault="00C1071B">
            <w:pPr>
              <w:pStyle w:val="Zawartotabeli"/>
              <w:jc w:val="center"/>
            </w:pPr>
            <w:r>
              <w:rPr>
                <w:color w:val="000000"/>
                <w:sz w:val="22"/>
                <w:szCs w:val="22"/>
              </w:rPr>
              <w:t xml:space="preserve">(tj.  </w:t>
            </w:r>
            <w:r>
              <w:rPr>
                <w:rStyle w:val="Pogrubienie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wykonanie robót budowlanych polegających na budowie budynku usługowego pralni na potrzeby realizacji projektu </w:t>
            </w:r>
            <w:r>
              <w:rPr>
                <w:color w:val="000000"/>
                <w:sz w:val="22"/>
                <w:szCs w:val="22"/>
              </w:rPr>
              <w:t>pn. „Wprowadzenie na rynek pralniczy innowacyjnej usługi czyszczenia tkanin w ozonie”)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0EA7B" w14:textId="77777777" w:rsidR="00C1071B" w:rsidRDefault="00C1071B">
            <w:pPr>
              <w:pStyle w:val="Zawartotabeli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VAT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06A12" w14:textId="77777777" w:rsidR="00C1071B" w:rsidRDefault="00C1071B">
            <w:pPr>
              <w:pStyle w:val="Zawartotabeli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Cena brutto za realizację zamówienia</w:t>
            </w:r>
          </w:p>
          <w:p w14:paraId="20A1F1E8" w14:textId="77777777" w:rsidR="00C1071B" w:rsidRDefault="00C1071B">
            <w:pPr>
              <w:pStyle w:val="Zawartotabeli"/>
              <w:jc w:val="center"/>
            </w:pPr>
            <w:r>
              <w:rPr>
                <w:color w:val="000000"/>
                <w:sz w:val="22"/>
                <w:szCs w:val="22"/>
              </w:rPr>
              <w:t xml:space="preserve">(tj. </w:t>
            </w:r>
            <w:r>
              <w:rPr>
                <w:rStyle w:val="Pogrubienie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wykonanie robót budowlanych polegających na budowie budynku usługowego pralni na potrzeby realizacji projektu </w:t>
            </w:r>
            <w:r>
              <w:rPr>
                <w:color w:val="000000"/>
                <w:sz w:val="22"/>
                <w:szCs w:val="22"/>
              </w:rPr>
              <w:t>pn. „Wprowadzenie na rynek pralniczy innowacyjnej usługi czyszczenia tkanin w ozonie”)</w:t>
            </w:r>
          </w:p>
        </w:tc>
      </w:tr>
      <w:tr w:rsidR="00C1071B" w14:paraId="05826934" w14:textId="77777777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94596" w14:textId="77777777" w:rsidR="00C1071B" w:rsidRDefault="00C1071B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</w:p>
          <w:p w14:paraId="153F3E85" w14:textId="77777777" w:rsidR="00C1071B" w:rsidRDefault="00C1071B">
            <w:pPr>
              <w:pStyle w:val="Zawartotabeli"/>
            </w:pPr>
            <w:r>
              <w:rPr>
                <w:color w:val="000000"/>
                <w:sz w:val="22"/>
                <w:szCs w:val="22"/>
              </w:rPr>
              <w:t>……………..……… zł netto</w:t>
            </w:r>
          </w:p>
          <w:p w14:paraId="364E428B" w14:textId="77777777" w:rsidR="00C1071B" w:rsidRDefault="00C1071B">
            <w:pPr>
              <w:pStyle w:val="Zawartotabeli"/>
              <w:rPr>
                <w:color w:val="000000"/>
                <w:sz w:val="22"/>
                <w:szCs w:val="22"/>
              </w:rPr>
            </w:pPr>
          </w:p>
          <w:p w14:paraId="735B9A3F" w14:textId="77777777" w:rsidR="00C1071B" w:rsidRDefault="00C1071B">
            <w:pPr>
              <w:pStyle w:val="Zawartotabeli"/>
            </w:pPr>
            <w:r>
              <w:rPr>
                <w:color w:val="000000"/>
                <w:sz w:val="22"/>
                <w:szCs w:val="22"/>
              </w:rPr>
              <w:t>(słownie :……………………)</w:t>
            </w:r>
          </w:p>
          <w:p w14:paraId="1C39553B" w14:textId="77777777" w:rsidR="00C1071B" w:rsidRDefault="00C1071B">
            <w:pPr>
              <w:pStyle w:val="Zawartotabeli"/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7731A" w14:textId="77777777" w:rsidR="00C1071B" w:rsidRDefault="00C1071B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</w:p>
          <w:p w14:paraId="0D578EE8" w14:textId="77777777" w:rsidR="00C1071B" w:rsidRDefault="00C1071B">
            <w:pPr>
              <w:pStyle w:val="Zawartotabeli"/>
            </w:pPr>
            <w:r>
              <w:rPr>
                <w:color w:val="000000"/>
                <w:sz w:val="22"/>
                <w:szCs w:val="22"/>
              </w:rPr>
              <w:t>……………………… %, tj.</w:t>
            </w:r>
          </w:p>
          <w:p w14:paraId="73120151" w14:textId="77777777" w:rsidR="00C1071B" w:rsidRDefault="00C1071B">
            <w:pPr>
              <w:pStyle w:val="Zawartotabeli"/>
              <w:rPr>
                <w:color w:val="000000"/>
                <w:sz w:val="22"/>
                <w:szCs w:val="22"/>
              </w:rPr>
            </w:pPr>
          </w:p>
          <w:p w14:paraId="14C9729F" w14:textId="77777777" w:rsidR="00C1071B" w:rsidRDefault="00C1071B">
            <w:pPr>
              <w:pStyle w:val="Zawartotabeli"/>
            </w:pPr>
            <w:r>
              <w:rPr>
                <w:color w:val="000000"/>
                <w:sz w:val="22"/>
                <w:szCs w:val="22"/>
              </w:rPr>
              <w:t xml:space="preserve">……………..……… zł </w:t>
            </w:r>
          </w:p>
          <w:p w14:paraId="0F3EEA59" w14:textId="77777777" w:rsidR="00C1071B" w:rsidRDefault="00C1071B">
            <w:pPr>
              <w:pStyle w:val="Zawartotabeli"/>
              <w:rPr>
                <w:color w:val="000000"/>
                <w:sz w:val="22"/>
                <w:szCs w:val="22"/>
              </w:rPr>
            </w:pPr>
          </w:p>
          <w:p w14:paraId="7BB10EBA" w14:textId="77777777" w:rsidR="00C1071B" w:rsidRDefault="00C1071B">
            <w:pPr>
              <w:pStyle w:val="Zawartotabeli"/>
            </w:pPr>
            <w:r>
              <w:rPr>
                <w:color w:val="000000"/>
                <w:sz w:val="22"/>
                <w:szCs w:val="22"/>
              </w:rPr>
              <w:t>(słownie :……………………)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EF0D4" w14:textId="77777777" w:rsidR="00C1071B" w:rsidRDefault="00C1071B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</w:p>
          <w:p w14:paraId="50B9C736" w14:textId="77777777" w:rsidR="00C1071B" w:rsidRDefault="00C1071B">
            <w:pPr>
              <w:pStyle w:val="Zawartotabeli"/>
            </w:pPr>
            <w:r>
              <w:rPr>
                <w:color w:val="000000"/>
                <w:sz w:val="22"/>
                <w:szCs w:val="22"/>
              </w:rPr>
              <w:t>……………..……… zł brutto</w:t>
            </w:r>
          </w:p>
          <w:p w14:paraId="021C466D" w14:textId="77777777" w:rsidR="00C1071B" w:rsidRDefault="00C1071B">
            <w:pPr>
              <w:pStyle w:val="Zawartotabeli"/>
              <w:rPr>
                <w:color w:val="000000"/>
                <w:sz w:val="22"/>
                <w:szCs w:val="22"/>
              </w:rPr>
            </w:pPr>
          </w:p>
          <w:p w14:paraId="11C674FB" w14:textId="77777777" w:rsidR="00C1071B" w:rsidRDefault="00C1071B">
            <w:pPr>
              <w:pStyle w:val="Zawartotabeli"/>
            </w:pPr>
            <w:r>
              <w:rPr>
                <w:color w:val="000000"/>
                <w:sz w:val="22"/>
                <w:szCs w:val="22"/>
              </w:rPr>
              <w:t>(słownie :……………………)</w:t>
            </w:r>
          </w:p>
        </w:tc>
      </w:tr>
    </w:tbl>
    <w:p w14:paraId="770A93DA" w14:textId="77777777" w:rsidR="00C1071B" w:rsidRDefault="00C1071B">
      <w:pPr>
        <w:spacing w:line="276" w:lineRule="auto"/>
        <w:jc w:val="both"/>
      </w:pPr>
    </w:p>
    <w:p w14:paraId="6BD71997" w14:textId="77777777" w:rsidR="00C1071B" w:rsidRDefault="00C1071B">
      <w:pPr>
        <w:spacing w:line="276" w:lineRule="auto"/>
        <w:jc w:val="both"/>
      </w:pPr>
      <w:r>
        <w:rPr>
          <w:b/>
          <w:bCs/>
          <w:sz w:val="22"/>
          <w:szCs w:val="22"/>
          <w:u w:val="single"/>
        </w:rPr>
        <w:t>2. udzielam/y gwarancji jakości i rękojmi na wykonane roboty budowlane na okres:</w:t>
      </w:r>
      <w:r>
        <w:rPr>
          <w:sz w:val="22"/>
          <w:szCs w:val="22"/>
        </w:rPr>
        <w:t xml:space="preserve"> ………………………………………………………………………………………………….……… .</w:t>
      </w:r>
    </w:p>
    <w:p w14:paraId="35FD9863" w14:textId="77777777" w:rsidR="00C1071B" w:rsidRDefault="00C1071B">
      <w:pPr>
        <w:spacing w:line="276" w:lineRule="auto"/>
        <w:jc w:val="center"/>
      </w:pPr>
      <w:r>
        <w:rPr>
          <w:i/>
          <w:iCs/>
          <w:sz w:val="18"/>
          <w:szCs w:val="18"/>
        </w:rPr>
        <w:t>(należy wpisać liczbowo i słownie liczbę miesięcy udzielonej gwarancji jakości i rękojmi – ni</w:t>
      </w:r>
      <w:r w:rsidR="00B958AA">
        <w:rPr>
          <w:i/>
          <w:iCs/>
          <w:color w:val="000000"/>
          <w:sz w:val="18"/>
          <w:szCs w:val="18"/>
        </w:rPr>
        <w:t>e krótszą niż 60</w:t>
      </w:r>
      <w:r>
        <w:rPr>
          <w:i/>
          <w:iCs/>
          <w:color w:val="000000"/>
          <w:sz w:val="18"/>
          <w:szCs w:val="18"/>
        </w:rPr>
        <w:t xml:space="preserve"> miesięcy)</w:t>
      </w:r>
    </w:p>
    <w:p w14:paraId="5CCBE268" w14:textId="77777777" w:rsidR="00C1071B" w:rsidRDefault="00C1071B">
      <w:pPr>
        <w:spacing w:line="276" w:lineRule="auto"/>
        <w:jc w:val="both"/>
        <w:rPr>
          <w:sz w:val="18"/>
          <w:szCs w:val="18"/>
        </w:rPr>
      </w:pPr>
    </w:p>
    <w:p w14:paraId="14B9A4D2" w14:textId="77777777" w:rsidR="00C1071B" w:rsidRDefault="00C1071B">
      <w:pPr>
        <w:spacing w:line="276" w:lineRule="auto"/>
        <w:rPr>
          <w:sz w:val="18"/>
          <w:szCs w:val="18"/>
        </w:rPr>
      </w:pPr>
    </w:p>
    <w:p w14:paraId="30F4DB7D" w14:textId="77777777" w:rsidR="00C1071B" w:rsidRPr="002A6111" w:rsidRDefault="00C1071B">
      <w:pPr>
        <w:spacing w:line="276" w:lineRule="auto"/>
        <w:jc w:val="both"/>
      </w:pPr>
      <w:r>
        <w:rPr>
          <w:sz w:val="22"/>
          <w:szCs w:val="22"/>
        </w:rPr>
        <w:t xml:space="preserve">3. oświadczam/y, że </w:t>
      </w:r>
      <w:r w:rsidRPr="002A6111">
        <w:rPr>
          <w:sz w:val="22"/>
          <w:szCs w:val="22"/>
        </w:rPr>
        <w:t xml:space="preserve">przedmiotowe zamówienie wykonam/y w terminie </w:t>
      </w:r>
      <w:r w:rsidR="0013609F">
        <w:rPr>
          <w:sz w:val="22"/>
          <w:szCs w:val="22"/>
        </w:rPr>
        <w:t>do 31 października 2020 r.</w:t>
      </w:r>
    </w:p>
    <w:p w14:paraId="3C952406" w14:textId="77777777" w:rsidR="00C1071B" w:rsidRDefault="00C1071B">
      <w:pPr>
        <w:spacing w:line="276" w:lineRule="auto"/>
        <w:jc w:val="both"/>
        <w:rPr>
          <w:color w:val="2A6099"/>
          <w:highlight w:val="yellow"/>
        </w:rPr>
      </w:pPr>
    </w:p>
    <w:p w14:paraId="4093DD4F" w14:textId="77777777" w:rsidR="00C1071B" w:rsidRDefault="00C1071B">
      <w:pPr>
        <w:spacing w:line="276" w:lineRule="auto"/>
        <w:jc w:val="both"/>
      </w:pPr>
      <w:r>
        <w:rPr>
          <w:sz w:val="22"/>
          <w:szCs w:val="22"/>
        </w:rPr>
        <w:lastRenderedPageBreak/>
        <w:t xml:space="preserve">4. Oświadczam/y, że </w:t>
      </w:r>
      <w:r>
        <w:rPr>
          <w:sz w:val="22"/>
          <w:szCs w:val="22"/>
          <w:lang w:eastAsia="ar-SA"/>
        </w:rPr>
        <w:t>w cenie mojej/naszej oferty uwzględnione zostały wszystkie koszty wykonania zamówienia.</w:t>
      </w:r>
    </w:p>
    <w:p w14:paraId="039E0575" w14:textId="77777777" w:rsidR="00C1071B" w:rsidRDefault="00C1071B">
      <w:pPr>
        <w:spacing w:line="276" w:lineRule="auto"/>
        <w:jc w:val="both"/>
      </w:pPr>
      <w:r>
        <w:rPr>
          <w:sz w:val="22"/>
          <w:szCs w:val="22"/>
          <w:lang w:eastAsia="ar-SA"/>
        </w:rPr>
        <w:t>5. Oświadczam/y, że zobowiązujemy się do zawarcia umowy z Zamawiającym według wzoru przedłożonego przez Zamawiającego, w miejscu i czasie wskazanym przez Zamawiającego.</w:t>
      </w:r>
    </w:p>
    <w:p w14:paraId="6044003D" w14:textId="77777777" w:rsidR="00C1071B" w:rsidRDefault="00C1071B">
      <w:pPr>
        <w:spacing w:line="276" w:lineRule="auto"/>
        <w:jc w:val="both"/>
      </w:pPr>
      <w:r>
        <w:rPr>
          <w:sz w:val="22"/>
          <w:szCs w:val="22"/>
          <w:lang w:eastAsia="ar-SA"/>
        </w:rPr>
        <w:t>5.  Jednocześnie oświadczam/y, że:</w:t>
      </w:r>
    </w:p>
    <w:p w14:paraId="2BCA20D8" w14:textId="77777777" w:rsidR="00C1071B" w:rsidRDefault="00C1071B">
      <w:pPr>
        <w:spacing w:line="276" w:lineRule="auto"/>
        <w:jc w:val="both"/>
      </w:pPr>
      <w:r>
        <w:rPr>
          <w:sz w:val="22"/>
          <w:szCs w:val="22"/>
          <w:lang w:eastAsia="ar-SA"/>
        </w:rPr>
        <w:t>- zapoznałem/</w:t>
      </w:r>
      <w:r>
        <w:rPr>
          <w:rFonts w:eastAsia="SimSun"/>
          <w:sz w:val="22"/>
          <w:szCs w:val="22"/>
        </w:rPr>
        <w:t>zapoznaliśmy się z przedmiotem zamówienia i nie wnoszę/wnosimy do niego żadnych zastrzeżeń,</w:t>
      </w:r>
    </w:p>
    <w:p w14:paraId="045ABB8A" w14:textId="77777777" w:rsidR="00C1071B" w:rsidRDefault="00C1071B">
      <w:pPr>
        <w:spacing w:line="276" w:lineRule="auto"/>
        <w:jc w:val="both"/>
      </w:pPr>
      <w:r>
        <w:rPr>
          <w:rFonts w:eastAsia="SimSun"/>
          <w:sz w:val="22"/>
          <w:szCs w:val="22"/>
        </w:rPr>
        <w:t xml:space="preserve">- </w:t>
      </w:r>
      <w:r>
        <w:rPr>
          <w:sz w:val="22"/>
          <w:szCs w:val="22"/>
          <w:lang w:eastAsia="ar-SA"/>
        </w:rPr>
        <w:t>zapoznałem/</w:t>
      </w:r>
      <w:r>
        <w:rPr>
          <w:rFonts w:eastAsia="SimSun"/>
          <w:sz w:val="22"/>
          <w:szCs w:val="22"/>
        </w:rPr>
        <w:t xml:space="preserve">zapoznaliśmy </w:t>
      </w:r>
      <w:r>
        <w:rPr>
          <w:rFonts w:eastAsia="SimSun"/>
          <w:color w:val="000000"/>
          <w:sz w:val="22"/>
          <w:szCs w:val="22"/>
        </w:rPr>
        <w:t>się z wzorem umowy określającym</w:t>
      </w:r>
      <w:r>
        <w:rPr>
          <w:rFonts w:eastAsia="SimSun"/>
          <w:sz w:val="22"/>
          <w:szCs w:val="22"/>
        </w:rPr>
        <w:t xml:space="preserve"> szczegółowe warunki realizacji zamówienia i nie wnoszę/wnosimy do niego żadnych zastrzeżeń,</w:t>
      </w:r>
    </w:p>
    <w:p w14:paraId="27D95209" w14:textId="77777777" w:rsidR="00C1071B" w:rsidRDefault="00C1071B">
      <w:pPr>
        <w:spacing w:line="276" w:lineRule="auto"/>
        <w:jc w:val="both"/>
      </w:pPr>
      <w:r>
        <w:rPr>
          <w:rFonts w:eastAsia="SimSun"/>
          <w:sz w:val="22"/>
          <w:szCs w:val="22"/>
        </w:rPr>
        <w:t>- posiadam/y uprawnienia, wiedzę oraz doświadczenie do wykonania przedmiotowego zamówienia,</w:t>
      </w:r>
    </w:p>
    <w:p w14:paraId="572CDFE3" w14:textId="77777777" w:rsidR="00C1071B" w:rsidRDefault="00C1071B">
      <w:pPr>
        <w:spacing w:line="276" w:lineRule="auto"/>
        <w:jc w:val="both"/>
      </w:pPr>
      <w:r>
        <w:rPr>
          <w:sz w:val="22"/>
          <w:szCs w:val="22"/>
        </w:rPr>
        <w:t xml:space="preserve">- dysponuję/dysponujemy potencjałem technicznym oraz osobami zdolnymi do wykonania zamówienia, </w:t>
      </w:r>
    </w:p>
    <w:p w14:paraId="6F95DF47" w14:textId="77777777" w:rsidR="00C1071B" w:rsidRDefault="00C1071B">
      <w:pPr>
        <w:spacing w:line="276" w:lineRule="auto"/>
        <w:jc w:val="both"/>
      </w:pPr>
      <w:r>
        <w:rPr>
          <w:sz w:val="22"/>
          <w:szCs w:val="22"/>
          <w:lang w:eastAsia="ar-SA"/>
        </w:rPr>
        <w:t xml:space="preserve">- </w:t>
      </w:r>
      <w:r>
        <w:rPr>
          <w:sz w:val="22"/>
          <w:szCs w:val="22"/>
        </w:rPr>
        <w:t>znajduję/znajdujemy się w sytuacji ekonomicznej i finansowej zapewniającej wykonanie zamówienia.</w:t>
      </w:r>
    </w:p>
    <w:p w14:paraId="63A3A27F" w14:textId="77777777" w:rsidR="00C1071B" w:rsidRDefault="00C1071B">
      <w:pPr>
        <w:spacing w:line="276" w:lineRule="auto"/>
        <w:jc w:val="both"/>
        <w:rPr>
          <w:sz w:val="22"/>
          <w:szCs w:val="22"/>
          <w:lang w:eastAsia="ar-SA"/>
        </w:rPr>
      </w:pPr>
    </w:p>
    <w:p w14:paraId="179DDE25" w14:textId="77777777" w:rsidR="00C1071B" w:rsidRDefault="00C1071B">
      <w:pPr>
        <w:numPr>
          <w:ilvl w:val="0"/>
          <w:numId w:val="2"/>
        </w:numPr>
        <w:jc w:val="both"/>
        <w:rPr>
          <w:rFonts w:ascii="Cambria" w:hAnsi="Cambria" w:cs="Cambria"/>
          <w:sz w:val="22"/>
          <w:szCs w:val="22"/>
          <w:lang w:eastAsia="ar-SA"/>
        </w:rPr>
      </w:pPr>
    </w:p>
    <w:p w14:paraId="1E5FFC86" w14:textId="77777777" w:rsidR="00C1071B" w:rsidRDefault="00C1071B">
      <w:pPr>
        <w:numPr>
          <w:ilvl w:val="0"/>
          <w:numId w:val="2"/>
        </w:numPr>
        <w:jc w:val="both"/>
        <w:rPr>
          <w:rFonts w:ascii="Cambria" w:hAnsi="Cambria" w:cs="Cambria"/>
          <w:sz w:val="22"/>
          <w:szCs w:val="22"/>
          <w:lang w:eastAsia="ar-SA"/>
        </w:rPr>
      </w:pPr>
    </w:p>
    <w:p w14:paraId="6367544E" w14:textId="77777777" w:rsidR="00C1071B" w:rsidRDefault="00C1071B">
      <w:pPr>
        <w:numPr>
          <w:ilvl w:val="0"/>
          <w:numId w:val="2"/>
        </w:numPr>
        <w:jc w:val="both"/>
        <w:rPr>
          <w:sz w:val="22"/>
          <w:szCs w:val="22"/>
          <w:lang w:eastAsia="ar-SA"/>
        </w:rPr>
      </w:pPr>
    </w:p>
    <w:p w14:paraId="0E1A13F3" w14:textId="77777777" w:rsidR="00C1071B" w:rsidRDefault="00C1071B">
      <w:pPr>
        <w:spacing w:line="276" w:lineRule="auto"/>
        <w:jc w:val="both"/>
        <w:rPr>
          <w:sz w:val="22"/>
          <w:szCs w:val="22"/>
          <w:lang w:eastAsia="ar-SA"/>
        </w:rPr>
      </w:pPr>
    </w:p>
    <w:p w14:paraId="197BFC10" w14:textId="77777777" w:rsidR="00C1071B" w:rsidRDefault="00C1071B">
      <w:pPr>
        <w:spacing w:line="276" w:lineRule="auto"/>
        <w:jc w:val="both"/>
        <w:rPr>
          <w:sz w:val="22"/>
          <w:szCs w:val="22"/>
          <w:lang w:eastAsia="ar-SA"/>
        </w:rPr>
      </w:pPr>
    </w:p>
    <w:p w14:paraId="4481C0C9" w14:textId="77777777" w:rsidR="00C1071B" w:rsidRDefault="00C1071B">
      <w:pPr>
        <w:spacing w:line="276" w:lineRule="auto"/>
        <w:jc w:val="both"/>
        <w:rPr>
          <w:sz w:val="22"/>
          <w:szCs w:val="22"/>
          <w:lang w:eastAsia="ar-SA"/>
        </w:rPr>
      </w:pPr>
    </w:p>
    <w:p w14:paraId="40CDCA18" w14:textId="77777777" w:rsidR="00C1071B" w:rsidRDefault="00C1071B">
      <w:pPr>
        <w:tabs>
          <w:tab w:val="left" w:pos="360"/>
          <w:tab w:val="left" w:pos="1260"/>
        </w:tabs>
        <w:autoSpaceDE w:val="0"/>
        <w:spacing w:line="276" w:lineRule="auto"/>
        <w:jc w:val="right"/>
      </w:pPr>
      <w:r>
        <w:rPr>
          <w:bCs/>
          <w:sz w:val="22"/>
          <w:szCs w:val="22"/>
        </w:rPr>
        <w:t>.................................................................................................</w:t>
      </w:r>
    </w:p>
    <w:p w14:paraId="31CEC3DA" w14:textId="77777777" w:rsidR="00C1071B" w:rsidRDefault="00C1071B">
      <w:pPr>
        <w:spacing w:line="276" w:lineRule="auto"/>
        <w:jc w:val="right"/>
      </w:pPr>
      <w:r>
        <w:rPr>
          <w:i/>
          <w:sz w:val="18"/>
          <w:szCs w:val="18"/>
        </w:rPr>
        <w:t xml:space="preserve">(data i podpis osoby uprawnionej do składania oświadczeń woli </w:t>
      </w:r>
      <w:r>
        <w:rPr>
          <w:i/>
          <w:sz w:val="18"/>
          <w:szCs w:val="18"/>
        </w:rPr>
        <w:br/>
        <w:t>w imieniu Wykonawcy)</w:t>
      </w:r>
    </w:p>
    <w:p w14:paraId="643C4075" w14:textId="77777777" w:rsidR="00C1071B" w:rsidRDefault="00C1071B">
      <w:pPr>
        <w:spacing w:line="276" w:lineRule="auto"/>
      </w:pPr>
    </w:p>
    <w:sectPr w:rsidR="00C1071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77" w:right="1417" w:bottom="1417" w:left="1417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AE19B" w14:textId="77777777" w:rsidR="00586CA0" w:rsidRDefault="00586CA0">
      <w:r>
        <w:separator/>
      </w:r>
    </w:p>
  </w:endnote>
  <w:endnote w:type="continuationSeparator" w:id="0">
    <w:p w14:paraId="3A757EE8" w14:textId="77777777" w:rsidR="00586CA0" w:rsidRDefault="00586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FF30C" w14:textId="77777777" w:rsidR="00C1071B" w:rsidRDefault="00C1071B">
    <w:pPr>
      <w:pStyle w:val="Stopka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fldChar w:fldCharType="begin"/>
    </w:r>
    <w:r>
      <w:rPr>
        <w:rFonts w:ascii="Verdana" w:hAnsi="Verdana" w:cs="Verdana"/>
        <w:sz w:val="16"/>
        <w:szCs w:val="16"/>
      </w:rPr>
      <w:instrText xml:space="preserve"> PAGE </w:instrText>
    </w:r>
    <w:r>
      <w:rPr>
        <w:rFonts w:ascii="Verdana" w:hAnsi="Verdana" w:cs="Verdana"/>
        <w:sz w:val="16"/>
        <w:szCs w:val="16"/>
      </w:rPr>
      <w:fldChar w:fldCharType="separate"/>
    </w:r>
    <w:r w:rsidR="0013609F">
      <w:rPr>
        <w:rFonts w:ascii="Verdana" w:hAnsi="Verdana" w:cs="Verdana"/>
        <w:noProof/>
        <w:sz w:val="16"/>
        <w:szCs w:val="16"/>
      </w:rPr>
      <w:t>2</w:t>
    </w:r>
    <w:r>
      <w:rPr>
        <w:rFonts w:ascii="Verdana" w:hAnsi="Verdana" w:cs="Verdana"/>
        <w:sz w:val="16"/>
        <w:szCs w:val="16"/>
      </w:rPr>
      <w:fldChar w:fldCharType="end"/>
    </w:r>
  </w:p>
  <w:p w14:paraId="4C3BCC87" w14:textId="77777777" w:rsidR="00C1071B" w:rsidRDefault="00C1071B">
    <w:pPr>
      <w:pStyle w:val="Stopka"/>
      <w:rPr>
        <w:rFonts w:ascii="Verdana" w:hAnsi="Verdana" w:cs="Verdan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1AD74" w14:textId="77777777" w:rsidR="00C1071B" w:rsidRDefault="00C107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1C688" w14:textId="77777777" w:rsidR="00586CA0" w:rsidRDefault="00586CA0">
      <w:r>
        <w:separator/>
      </w:r>
    </w:p>
  </w:footnote>
  <w:footnote w:type="continuationSeparator" w:id="0">
    <w:p w14:paraId="7CF9C53B" w14:textId="77777777" w:rsidR="00586CA0" w:rsidRDefault="00586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59404" w14:textId="77777777" w:rsidR="00C1071B" w:rsidRDefault="00C1071B">
    <w:pPr>
      <w:pStyle w:val="Nagwek"/>
    </w:pPr>
    <w:r>
      <w:rPr>
        <w:lang w:val="pl-PL" w:eastAsia="pl-PL"/>
      </w:rPr>
      <w:pict w14:anchorId="62F106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45pt;height:33pt" filled="t">
          <v:fill opacity="0" color2="black"/>
          <v:imagedata r:id="rId1" o:title="" croptop="-215f" cropbottom="-215f" cropleft="-16f" cropright="-16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11897" w14:textId="77777777" w:rsidR="00C1071B" w:rsidRDefault="00C107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3D92"/>
    <w:rsid w:val="0013609F"/>
    <w:rsid w:val="002724F0"/>
    <w:rsid w:val="002A6111"/>
    <w:rsid w:val="003E3D92"/>
    <w:rsid w:val="00511A99"/>
    <w:rsid w:val="00586CA0"/>
    <w:rsid w:val="008B7470"/>
    <w:rsid w:val="00967449"/>
    <w:rsid w:val="00B958AA"/>
    <w:rsid w:val="00C1071B"/>
    <w:rsid w:val="00C22187"/>
    <w:rsid w:val="00C95F02"/>
    <w:rsid w:val="00E40BAD"/>
    <w:rsid w:val="00F3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8ADE9DA"/>
  <w15:chartTrackingRefBased/>
  <w15:docId w15:val="{1FE2DF57-7C33-4B9D-AC1E-E07A7088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2"/>
      <w:sz w:val="24"/>
      <w:szCs w:val="24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Verdana" w:hAnsi="Verdana" w:cs="Verdana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color w:val="auto"/>
    </w:rPr>
  </w:style>
  <w:style w:type="character" w:customStyle="1" w:styleId="WW8Num4z0">
    <w:name w:val="WW8Num4z0"/>
    <w:rPr>
      <w:rFonts w:ascii="Times New Roman" w:hAnsi="Times New Roman" w:cs="Times New Roman" w:hint="default"/>
      <w:bCs/>
      <w:iCs/>
      <w:color w:val="2A6099"/>
      <w:sz w:val="22"/>
      <w:szCs w:val="22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Symbol" w:hAnsi="Symbol" w:cs="Symbol" w:hint="default"/>
      <w:color w:val="auto"/>
      <w:sz w:val="22"/>
      <w:szCs w:val="22"/>
      <w:lang w:val="pl-PL"/>
    </w:rPr>
  </w:style>
  <w:style w:type="character" w:customStyle="1" w:styleId="WW8Num7z0">
    <w:name w:val="WW8Num7z0"/>
    <w:rPr>
      <w:rFonts w:ascii="Times New Roman" w:hAnsi="Times New Roman" w:cs="Times New Roman" w:hint="default"/>
      <w:b/>
      <w:sz w:val="22"/>
      <w:szCs w:val="22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  <w:color w:val="auto"/>
      <w:sz w:val="22"/>
      <w:szCs w:val="22"/>
      <w:lang w:eastAsia="pl-PL"/>
    </w:rPr>
  </w:style>
  <w:style w:type="character" w:customStyle="1" w:styleId="WW8Num9z0">
    <w:name w:val="WW8Num9z0"/>
    <w:rPr>
      <w:rFonts w:ascii="Symbol" w:hAnsi="Symbol" w:cs="Symbol" w:hint="default"/>
      <w:sz w:val="22"/>
      <w:szCs w:val="22"/>
    </w:rPr>
  </w:style>
  <w:style w:type="character" w:customStyle="1" w:styleId="WW8Num10z0">
    <w:name w:val="WW8Num10z0"/>
    <w:rPr>
      <w:rFonts w:ascii="Times New Roman" w:hAnsi="Times New Roman" w:cs="Times New Roman" w:hint="default"/>
      <w:b/>
      <w:sz w:val="22"/>
      <w:szCs w:val="22"/>
      <w:lang w:val="pl-PL"/>
    </w:rPr>
  </w:style>
  <w:style w:type="character" w:customStyle="1" w:styleId="WW8Num11z0">
    <w:name w:val="WW8Num11z0"/>
    <w:rPr>
      <w:rFonts w:ascii="Times New Roman" w:hAnsi="Times New Roman" w:cs="Times New Roman"/>
      <w:i w:val="0"/>
      <w:iCs w:val="0"/>
      <w:color w:val="auto"/>
      <w:sz w:val="22"/>
      <w:szCs w:val="22"/>
    </w:rPr>
  </w:style>
  <w:style w:type="character" w:customStyle="1" w:styleId="WW8Num12z0">
    <w:name w:val="WW8Num12z0"/>
    <w:rPr>
      <w:rFonts w:ascii="Times New Roman" w:hAnsi="Times New Roman" w:cs="Times New Roman" w:hint="default"/>
      <w:b w:val="0"/>
      <w:bCs/>
      <w:color w:val="auto"/>
      <w:sz w:val="22"/>
      <w:szCs w:val="22"/>
      <w:lang w:val="pl-PL"/>
    </w:rPr>
  </w:style>
  <w:style w:type="character" w:customStyle="1" w:styleId="WW8Num13z0">
    <w:name w:val="WW8Num13z0"/>
    <w:rPr>
      <w:rFonts w:ascii="Symbol" w:hAnsi="Symbol" w:cs="Symbol" w:hint="default"/>
      <w:strike w:val="0"/>
      <w:dstrike w:val="0"/>
      <w:sz w:val="22"/>
      <w:szCs w:val="22"/>
      <w:lang w:val="pl-PL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  <w:sz w:val="22"/>
      <w:szCs w:val="22"/>
      <w:lang w:val="pl-PL"/>
    </w:rPr>
  </w:style>
  <w:style w:type="character" w:customStyle="1" w:styleId="WW8Num16z0">
    <w:name w:val="WW8Num16z0"/>
    <w:rPr>
      <w:rFonts w:ascii="Symbol" w:hAnsi="Symbol" w:cs="Symbol" w:hint="default"/>
      <w:color w:val="auto"/>
      <w:sz w:val="22"/>
      <w:szCs w:val="22"/>
      <w:lang w:val="pl-PL" w:eastAsia="pl-PL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strike w:val="0"/>
      <w:dstrike w:val="0"/>
      <w:sz w:val="22"/>
      <w:szCs w:val="22"/>
      <w:lang w:val="pl-PL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  <w:sz w:val="22"/>
      <w:szCs w:val="22"/>
      <w:lang w:val="pl-PL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  <w:color w:val="auto"/>
      <w:sz w:val="22"/>
      <w:szCs w:val="22"/>
      <w:lang w:val="pl-PL" w:eastAsia="pl-PL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Verdana" w:eastAsia="Times New Roman" w:hAnsi="Verdana" w:cs="Times New Roman"/>
      <w:sz w:val="24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rPr>
      <w:sz w:val="20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StopkaZnak1">
    <w:name w:val="Stopka Znak1"/>
    <w:rPr>
      <w:sz w:val="24"/>
      <w:szCs w:val="24"/>
    </w:rPr>
  </w:style>
  <w:style w:type="character" w:customStyle="1" w:styleId="MapadokumentuZnak">
    <w:name w:val="Mapa dokumentu Znak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</w:rPr>
  </w:style>
  <w:style w:type="character" w:styleId="Nierozpoznanawzmianka">
    <w:name w:val="Unresolved Mention"/>
    <w:rPr>
      <w:color w:val="808080"/>
      <w:shd w:val="clear" w:color="auto" w:fill="E6E6E6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jc w:val="center"/>
    </w:pPr>
    <w:rPr>
      <w:b/>
      <w:bCs/>
      <w:sz w:val="28"/>
      <w:lang w:val="x-none"/>
    </w:rPr>
  </w:style>
  <w:style w:type="paragraph" w:styleId="Tekstpodstawowy">
    <w:name w:val="Body Text"/>
    <w:basedOn w:val="Normalny"/>
    <w:pPr>
      <w:jc w:val="both"/>
    </w:pPr>
    <w:rPr>
      <w:szCs w:val="20"/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eastAsia="Verdana" w:hAnsi="Tahoma" w:cs="Tahoma"/>
      <w:sz w:val="16"/>
      <w:szCs w:val="16"/>
      <w:lang w:val="x-none"/>
    </w:rPr>
  </w:style>
  <w:style w:type="paragraph" w:customStyle="1" w:styleId="Pisma">
    <w:name w:val="Pisma"/>
    <w:basedOn w:val="Normalny"/>
    <w:pPr>
      <w:jc w:val="both"/>
    </w:pPr>
    <w:rPr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ascii="Verdana" w:eastAsia="Verdana" w:hAnsi="Verdana" w:cs="Verdana"/>
      <w:sz w:val="20"/>
      <w:szCs w:val="20"/>
      <w:lang w:val="x-none"/>
    </w:rPr>
  </w:style>
  <w:style w:type="paragraph" w:styleId="Tekstprzypisudolnego">
    <w:name w:val="footnote text"/>
    <w:basedOn w:val="Normalny"/>
    <w:rPr>
      <w:sz w:val="20"/>
      <w:szCs w:val="20"/>
      <w:lang w:val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 w:cs="Calibri"/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Spistreci4">
    <w:name w:val="toc 4"/>
    <w:basedOn w:val="Normalny"/>
    <w:pPr>
      <w:spacing w:after="3" w:line="360" w:lineRule="auto"/>
      <w:ind w:left="720" w:hanging="10"/>
      <w:contextualSpacing/>
      <w:jc w:val="both"/>
    </w:pPr>
    <w:rPr>
      <w:rFonts w:ascii="Calibri" w:eastAsia="Calibri" w:hAnsi="Calibri" w:cs="Calibri"/>
      <w:color w:val="000000"/>
      <w:sz w:val="22"/>
      <w:szCs w:val="22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NoSpacing1">
    <w:name w:val="No Spacing1"/>
    <w:pPr>
      <w:suppressAutoHyphens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Mapadokumentu1">
    <w:name w:val="Mapa dokumentu1"/>
    <w:basedOn w:val="Normalny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styleId="Poprawka">
    <w:name w:val="Revision"/>
    <w:pPr>
      <w:suppressAutoHyphens/>
    </w:pPr>
    <w:rPr>
      <w:kern w:val="2"/>
      <w:sz w:val="24"/>
      <w:szCs w:val="24"/>
      <w:lang w:eastAsia="zh-CN"/>
    </w:rPr>
  </w:style>
  <w:style w:type="paragraph" w:customStyle="1" w:styleId="TableParagraph">
    <w:name w:val="Table Paragraph"/>
    <w:basedOn w:val="Normalny"/>
    <w:pPr>
      <w:widowControl w:val="0"/>
      <w:ind w:left="64"/>
    </w:pPr>
    <w:rPr>
      <w:rFonts w:ascii="Verdana" w:eastAsia="Calibri" w:hAnsi="Verdana" w:cs="Calibri"/>
      <w:sz w:val="20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customStyle="1" w:styleId="Tekstwstpniesformatowany">
    <w:name w:val="Tekst wstępnie sformatowany"/>
    <w:basedOn w:val="Normalny"/>
    <w:rPr>
      <w:rFonts w:ascii="Liberation Mono" w:eastAsia="NSimSun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awojska\AppData\Local\Microsoft\Windows\INetCache\IE\ITYYYG0B\pism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pismo</Template>
  <TotalTime>0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Przemyśl, dnia …… 2017r</vt:lpstr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Przemyśl, dnia …… 2017r</dc:title>
  <dc:subject/>
  <dc:creator>enawojska</dc:creator>
  <cp:keywords/>
  <cp:lastModifiedBy>Monika Wolan</cp:lastModifiedBy>
  <cp:revision>2</cp:revision>
  <cp:lastPrinted>1995-11-21T16:41:00Z</cp:lastPrinted>
  <dcterms:created xsi:type="dcterms:W3CDTF">2021-02-17T22:31:00Z</dcterms:created>
  <dcterms:modified xsi:type="dcterms:W3CDTF">2021-02-17T22:31:00Z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0x010100041F1C67069A3144B7568ED1328F2002</vt:lpwstr>
  </property>
  <property fmtid="{D5CDD505-2E9C-101B-9397-08002B2CF9AE}" pid="3" name="_NewReviewCycle">
    <vt:lpwstr/>
  </property>
</Properties>
</file>